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A49D" w14:textId="1391123A" w:rsidR="003D5F36" w:rsidRPr="0044280D" w:rsidRDefault="0044280D" w:rsidP="0044280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 w:rsidRPr="00A048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59615" wp14:editId="25BD891E">
                <wp:simplePos x="0" y="0"/>
                <wp:positionH relativeFrom="column">
                  <wp:posOffset>1901190</wp:posOffset>
                </wp:positionH>
                <wp:positionV relativeFrom="paragraph">
                  <wp:posOffset>-703580</wp:posOffset>
                </wp:positionV>
                <wp:extent cx="3543300" cy="9048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F490" w14:textId="77777777" w:rsidR="0044280D" w:rsidRDefault="0044280D" w:rsidP="0044280D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50C3E96" w14:textId="77777777" w:rsidR="0044280D" w:rsidRPr="00687C4A" w:rsidRDefault="0044280D" w:rsidP="0044280D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1C9C727" w14:textId="77777777" w:rsidR="0044280D" w:rsidRDefault="0044280D" w:rsidP="0044280D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34E9E1A9" w14:textId="77777777" w:rsidR="0044280D" w:rsidRDefault="0044280D" w:rsidP="0044280D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0B82D69C" w14:textId="77777777" w:rsidR="0044280D" w:rsidRPr="000B0109" w:rsidRDefault="0044280D" w:rsidP="0044280D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59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7pt;margin-top:-55.4pt;width:279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fM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" filled="f" stroked="f">
                <v:textbox>
                  <w:txbxContent>
                    <w:p w14:paraId="732DF490" w14:textId="77777777" w:rsidR="0044280D" w:rsidRDefault="0044280D" w:rsidP="0044280D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450C3E96" w14:textId="77777777" w:rsidR="0044280D" w:rsidRPr="00687C4A" w:rsidRDefault="0044280D" w:rsidP="0044280D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01C9C727" w14:textId="77777777" w:rsidR="0044280D" w:rsidRDefault="0044280D" w:rsidP="0044280D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34E9E1A9" w14:textId="77777777" w:rsidR="0044280D" w:rsidRDefault="0044280D" w:rsidP="0044280D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0B82D69C" w14:textId="77777777" w:rsidR="0044280D" w:rsidRPr="000B0109" w:rsidRDefault="0044280D" w:rsidP="0044280D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F1E32F" w14:textId="19D044B6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3F74EF72" w:rsidR="002017FF" w:rsidRPr="003316CA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bookmarkStart w:id="0" w:name="_GoBack"/>
            <w:bookmarkEnd w:id="0"/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43CCECA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BD5C796" w14:textId="77777777" w:rsidR="0044280D" w:rsidRDefault="0044280D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356CC23" w14:textId="77777777" w:rsidR="0044280D" w:rsidRDefault="0044280D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44280D" w:rsidRPr="005012F0" w:rsidRDefault="0044280D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4603A0CE" w:rsidR="00F47590" w:rsidRPr="0044280D" w:rsidRDefault="00F47590" w:rsidP="0044280D">
      <w:pPr>
        <w:rPr>
          <w:rFonts w:ascii="Verdana" w:hAnsi="Verdana"/>
          <w:b/>
          <w:color w:val="002060"/>
          <w:lang w:val="en-GB"/>
        </w:rPr>
      </w:pPr>
    </w:p>
    <w:sectPr w:rsidR="00F47590" w:rsidRPr="0044280D" w:rsidSect="0044280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560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9BC7" w14:textId="77777777" w:rsidR="00D67EC4" w:rsidRDefault="00D67EC4" w:rsidP="00261299">
      <w:pPr>
        <w:spacing w:after="0" w:line="240" w:lineRule="auto"/>
      </w:pPr>
      <w:r>
        <w:separator/>
      </w:r>
    </w:p>
  </w:endnote>
  <w:endnote w:type="continuationSeparator" w:id="0">
    <w:p w14:paraId="35FEEFD9" w14:textId="77777777" w:rsidR="00D67EC4" w:rsidRDefault="00D67EC4" w:rsidP="00261299">
      <w:pPr>
        <w:spacing w:after="0" w:line="240" w:lineRule="auto"/>
      </w:pPr>
      <w:r>
        <w:continuationSeparator/>
      </w:r>
    </w:p>
  </w:endnote>
  <w:endnote w:type="continuationNotice" w:id="1">
    <w:p w14:paraId="1FFF2A04" w14:textId="77777777" w:rsidR="00D67EC4" w:rsidRDefault="00D67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561CA7CE" w:rsidR="00EF3842" w:rsidRDefault="00EF384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92A8D" w14:textId="77777777" w:rsidR="00D67EC4" w:rsidRDefault="00D67EC4" w:rsidP="00261299">
      <w:pPr>
        <w:spacing w:after="0" w:line="240" w:lineRule="auto"/>
      </w:pPr>
      <w:r>
        <w:separator/>
      </w:r>
    </w:p>
  </w:footnote>
  <w:footnote w:type="continuationSeparator" w:id="0">
    <w:p w14:paraId="6F3B0324" w14:textId="77777777" w:rsidR="00D67EC4" w:rsidRDefault="00D67EC4" w:rsidP="00261299">
      <w:pPr>
        <w:spacing w:after="0" w:line="240" w:lineRule="auto"/>
      </w:pPr>
      <w:r>
        <w:continuationSeparator/>
      </w:r>
    </w:p>
  </w:footnote>
  <w:footnote w:type="continuationNotice" w:id="1">
    <w:p w14:paraId="4E08F6A5" w14:textId="77777777" w:rsidR="00D67EC4" w:rsidRDefault="00D67E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66B6027F" w:rsidR="00EF3842" w:rsidRDefault="00EF3842">
    <w:pPr>
      <w:pStyle w:val="stbilgi"/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1C045B3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Pr="003E40DF">
                            <w:rPr>
                              <w:rFonts w:ascii="Verdana" w:hAnsi="Verdana"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44280D">
                            <w:rPr>
                              <w:rFonts w:ascii="Verdana" w:hAnsi="Verdana"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__/20__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1C045B3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Pr="003E40DF">
                      <w:rPr>
                        <w:rFonts w:ascii="Verdana" w:hAnsi="Verdana"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44280D">
                      <w:rPr>
                        <w:rFonts w:ascii="Verdana" w:hAnsi="Verdana"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__/20__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1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EF3842" w:rsidRDefault="00EF3842">
    <w:pPr>
      <w:pStyle w:val="stbilgi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2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2F454F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376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0D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1772"/>
    <w:rsid w:val="0044280D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067CD"/>
    <w:rsid w:val="0061091B"/>
    <w:rsid w:val="006142FE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256E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1EF0"/>
    <w:rsid w:val="00D43AC5"/>
    <w:rsid w:val="00D47AE6"/>
    <w:rsid w:val="00D625C8"/>
    <w:rsid w:val="00D6278B"/>
    <w:rsid w:val="00D65AE9"/>
    <w:rsid w:val="00D65D86"/>
    <w:rsid w:val="00D66262"/>
    <w:rsid w:val="00D67EC4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DF037144-2100-4989-9CD4-115204BD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366A0-3AE6-456B-96F9-9742D019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DENIZ BESOLUK</cp:lastModifiedBy>
  <cp:revision>2</cp:revision>
  <cp:lastPrinted>2015-04-10T09:51:00Z</cp:lastPrinted>
  <dcterms:created xsi:type="dcterms:W3CDTF">2019-09-11T10:52:00Z</dcterms:created>
  <dcterms:modified xsi:type="dcterms:W3CDTF">2019-09-11T10:52:00Z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