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C15" w14:textId="66A47DB4" w:rsidR="006F4618" w:rsidRPr="008E1000" w:rsidRDefault="008E1000" w:rsidP="008E1000">
      <w:pPr>
        <w:spacing w:after="0" w:line="240" w:lineRule="auto"/>
        <w:rPr>
          <w:rFonts w:ascii="Calibri" w:eastAsia="Times New Roman" w:hAnsi="Calibri" w:cs="Times New Roman"/>
          <w:color w:val="000000"/>
          <w:sz w:val="16"/>
          <w:szCs w:val="16"/>
          <w:lang w:val="en-GB" w:eastAsia="en-GB"/>
        </w:rPr>
      </w:pPr>
      <w:r w:rsidRPr="00A04811">
        <w:rPr>
          <w:noProof/>
          <w:lang w:val="en-GB" w:eastAsia="en-GB"/>
        </w:rPr>
        <mc:AlternateContent>
          <mc:Choice Requires="wps">
            <w:drawing>
              <wp:anchor distT="0" distB="0" distL="114300" distR="114300" simplePos="0" relativeHeight="251668480" behindDoc="0" locked="0" layoutInCell="1" allowOverlap="1" wp14:anchorId="361825DA" wp14:editId="2A8FB877">
                <wp:simplePos x="0" y="0"/>
                <wp:positionH relativeFrom="column">
                  <wp:posOffset>1976755</wp:posOffset>
                </wp:positionH>
                <wp:positionV relativeFrom="paragraph">
                  <wp:posOffset>-927100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5.65pt;margin-top:-73pt;width:27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5551C56E" w14:textId="77777777" w:rsidR="008E1000" w:rsidRDefault="008E1000" w:rsidP="002D303D">
      <w:pPr>
        <w:spacing w:after="0"/>
        <w:rPr>
          <w:b/>
          <w:lang w:val="en-GB"/>
        </w:rPr>
      </w:pPr>
      <w:bookmarkStart w:id="0" w:name="_GoBack"/>
      <w:bookmarkEnd w:id="0"/>
    </w:p>
    <w:tbl>
      <w:tblPr>
        <w:tblW w:w="11056" w:type="dxa"/>
        <w:tblInd w:w="392" w:type="dxa"/>
        <w:tblLayout w:type="fixed"/>
        <w:tblLook w:val="04A0" w:firstRow="1" w:lastRow="0" w:firstColumn="1" w:lastColumn="0" w:noHBand="0" w:noVBand="1"/>
      </w:tblPr>
      <w:tblGrid>
        <w:gridCol w:w="3400"/>
        <w:gridCol w:w="1278"/>
        <w:gridCol w:w="1134"/>
        <w:gridCol w:w="1842"/>
        <w:gridCol w:w="1134"/>
        <w:gridCol w:w="2268"/>
      </w:tblGrid>
      <w:tr w:rsidR="008E1000" w:rsidRPr="006F4618" w14:paraId="5E7747D6" w14:textId="77777777" w:rsidTr="008717F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15845C2" w14:textId="77777777" w:rsidR="008E1000" w:rsidRDefault="008E1000" w:rsidP="008717F8">
            <w:pPr>
              <w:spacing w:after="0" w:line="240" w:lineRule="auto"/>
              <w:jc w:val="center"/>
              <w:rPr>
                <w:rFonts w:eastAsia="Times New Roman" w:cstheme="minorHAnsi"/>
                <w:color w:val="000000"/>
                <w:sz w:val="16"/>
                <w:szCs w:val="16"/>
                <w:lang w:val="en-GB" w:eastAsia="en-GB"/>
              </w:rPr>
            </w:pPr>
          </w:p>
          <w:p w14:paraId="2278EBEF" w14:textId="77777777" w:rsidR="008E1000" w:rsidRPr="006F4618" w:rsidRDefault="008E1000" w:rsidP="008717F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3FFFC1B" w14:textId="77777777" w:rsidR="008E1000" w:rsidRPr="006F4618" w:rsidRDefault="008E1000" w:rsidP="008717F8">
            <w:pPr>
              <w:spacing w:after="0" w:line="240" w:lineRule="auto"/>
              <w:jc w:val="center"/>
              <w:rPr>
                <w:rFonts w:eastAsia="Times New Roman" w:cstheme="minorHAnsi"/>
                <w:color w:val="000000"/>
                <w:sz w:val="16"/>
                <w:szCs w:val="16"/>
                <w:lang w:val="en-GB" w:eastAsia="en-GB"/>
              </w:rPr>
            </w:pPr>
          </w:p>
        </w:tc>
      </w:tr>
      <w:tr w:rsidR="008E1000" w:rsidRPr="006F4618" w14:paraId="42A3CEEE" w14:textId="77777777" w:rsidTr="008E10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0BC724" w14:textId="77777777" w:rsidR="008E1000" w:rsidRPr="006F4618" w:rsidRDefault="008E1000" w:rsidP="008717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5BE38738" w14:textId="77777777" w:rsidR="008E1000" w:rsidRPr="006F4618" w:rsidRDefault="008E1000" w:rsidP="008717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2C752B3" w14:textId="77777777" w:rsidR="008E1000" w:rsidRPr="006F4618" w:rsidRDefault="008E1000" w:rsidP="008717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tcBorders>
              <w:top w:val="double" w:sz="6" w:space="0" w:color="auto"/>
              <w:left w:val="single" w:sz="8" w:space="0" w:color="auto"/>
              <w:bottom w:val="single" w:sz="8" w:space="0" w:color="auto"/>
              <w:right w:val="nil"/>
            </w:tcBorders>
            <w:shd w:val="clear" w:color="auto" w:fill="auto"/>
            <w:vAlign w:val="bottom"/>
            <w:hideMark/>
          </w:tcPr>
          <w:p w14:paraId="73BC7152" w14:textId="77777777" w:rsidR="008E1000" w:rsidRPr="006F4618" w:rsidRDefault="008E1000" w:rsidP="008717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F543DE5" w14:textId="77777777" w:rsidR="008E1000" w:rsidRPr="006F4618" w:rsidRDefault="008E1000" w:rsidP="008717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DD72B44" w14:textId="77777777" w:rsidR="008E1000" w:rsidRPr="006F4618" w:rsidRDefault="008E1000" w:rsidP="008717F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E1000" w:rsidRPr="006F4618" w14:paraId="20E68BE6" w14:textId="77777777" w:rsidTr="008E100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466AC9"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57B7132"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FE3122B" w14:textId="77777777" w:rsidR="008E1000" w:rsidRDefault="008E1000" w:rsidP="008717F8">
            <w:pPr>
              <w:spacing w:after="0" w:line="240" w:lineRule="auto"/>
              <w:rPr>
                <w:rFonts w:eastAsia="Times New Roman" w:cstheme="minorHAnsi"/>
                <w:i/>
                <w:color w:val="000000"/>
                <w:sz w:val="16"/>
                <w:szCs w:val="16"/>
                <w:lang w:val="en-GB" w:eastAsia="en-GB"/>
              </w:rPr>
            </w:pPr>
          </w:p>
          <w:p w14:paraId="0BB24C48" w14:textId="77777777" w:rsidR="008E1000" w:rsidRPr="006F4618" w:rsidRDefault="008E1000" w:rsidP="008717F8">
            <w:pPr>
              <w:spacing w:after="0" w:line="240" w:lineRule="auto"/>
              <w:rPr>
                <w:rFonts w:eastAsia="Times New Roman" w:cstheme="minorHAnsi"/>
                <w:i/>
                <w:color w:val="000000"/>
                <w:sz w:val="16"/>
                <w:szCs w:val="16"/>
                <w:lang w:val="en-GB" w:eastAsia="en-GB"/>
              </w:rPr>
            </w:pPr>
          </w:p>
        </w:tc>
        <w:tc>
          <w:tcPr>
            <w:tcW w:w="1842" w:type="dxa"/>
            <w:tcBorders>
              <w:top w:val="single" w:sz="8" w:space="0" w:color="auto"/>
              <w:left w:val="single" w:sz="8" w:space="0" w:color="auto"/>
              <w:bottom w:val="single" w:sz="8" w:space="0" w:color="auto"/>
              <w:right w:val="nil"/>
            </w:tcBorders>
            <w:shd w:val="clear" w:color="auto" w:fill="auto"/>
            <w:noWrap/>
            <w:vAlign w:val="bottom"/>
            <w:hideMark/>
          </w:tcPr>
          <w:p w14:paraId="522513B6" w14:textId="77777777" w:rsidR="008E1000" w:rsidRPr="006F4618" w:rsidRDefault="008E1000" w:rsidP="008E1000">
            <w:pPr>
              <w:spacing w:after="0" w:line="36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7217BD"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B0599B4" w14:textId="77777777" w:rsidR="008E1000" w:rsidRPr="006F4618" w:rsidRDefault="008E1000" w:rsidP="008717F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1000" w:rsidRPr="006F4618" w14:paraId="43BB36F3" w14:textId="77777777" w:rsidTr="008E10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791B39F" w14:textId="77777777" w:rsidR="008E1000" w:rsidRPr="006F4618" w:rsidRDefault="008E1000" w:rsidP="008E1000">
            <w:pPr>
              <w:spacing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bottom"/>
            <w:hideMark/>
          </w:tcPr>
          <w:p w14:paraId="3BA4B606"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49EFF9A" w14:textId="77777777" w:rsidR="008E1000"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2C079DB" w14:textId="77777777" w:rsidR="008E1000" w:rsidRDefault="008E1000" w:rsidP="008717F8">
            <w:pPr>
              <w:spacing w:after="0" w:line="240" w:lineRule="auto"/>
              <w:rPr>
                <w:rFonts w:eastAsia="Times New Roman" w:cstheme="minorHAnsi"/>
                <w:color w:val="000000"/>
                <w:sz w:val="16"/>
                <w:szCs w:val="16"/>
                <w:lang w:val="en-GB" w:eastAsia="en-GB"/>
              </w:rPr>
            </w:pPr>
          </w:p>
          <w:p w14:paraId="38E7E729" w14:textId="77777777" w:rsidR="008E1000" w:rsidRPr="006F4618" w:rsidRDefault="008E1000" w:rsidP="008717F8">
            <w:pPr>
              <w:spacing w:after="0" w:line="240" w:lineRule="auto"/>
              <w:rPr>
                <w:rFonts w:eastAsia="Times New Roman" w:cstheme="minorHAnsi"/>
                <w:color w:val="000000"/>
                <w:sz w:val="16"/>
                <w:szCs w:val="16"/>
                <w:lang w:val="en-GB" w:eastAsia="en-GB"/>
              </w:rPr>
            </w:pPr>
          </w:p>
        </w:tc>
        <w:tc>
          <w:tcPr>
            <w:tcW w:w="1842" w:type="dxa"/>
            <w:tcBorders>
              <w:top w:val="nil"/>
              <w:left w:val="single" w:sz="8" w:space="0" w:color="auto"/>
              <w:bottom w:val="single" w:sz="8" w:space="0" w:color="auto"/>
              <w:right w:val="nil"/>
            </w:tcBorders>
            <w:shd w:val="clear" w:color="auto" w:fill="auto"/>
            <w:noWrap/>
            <w:vAlign w:val="bottom"/>
            <w:hideMark/>
          </w:tcPr>
          <w:p w14:paraId="74949CB7" w14:textId="77777777" w:rsidR="008E1000" w:rsidRPr="008E1000" w:rsidRDefault="008E1000" w:rsidP="008E1000">
            <w:pPr>
              <w:spacing w:before="240" w:after="0" w:line="240" w:lineRule="auto"/>
              <w:rPr>
                <w:rFonts w:eastAsia="Times New Roman" w:cstheme="minorHAnsi"/>
                <w:i/>
                <w:color w:val="000000"/>
                <w:sz w:val="16"/>
                <w:szCs w:val="16"/>
                <w:lang w:val="en-GB" w:eastAsia="en-GB"/>
              </w:rPr>
            </w:pPr>
            <w:r w:rsidRPr="008E1000">
              <w:rPr>
                <w:rFonts w:eastAsia="Times New Roman" w:cstheme="minorHAnsi"/>
                <w:i/>
                <w:color w:val="000000"/>
                <w:sz w:val="16"/>
                <w:szCs w:val="16"/>
                <w:lang w:val="en-GB" w:eastAsia="en-GB"/>
              </w:rPr>
              <w:t> </w:t>
            </w:r>
            <w:r w:rsidRPr="008E1000">
              <w:rPr>
                <w:rFonts w:eastAsia="Times New Roman" w:cstheme="minorHAnsi"/>
                <w:i/>
                <w:color w:val="000000"/>
                <w:sz w:val="16"/>
                <w:szCs w:val="16"/>
                <w:lang w:val="en-GB" w:eastAsia="en-GB"/>
              </w:rPr>
              <w:t>Departmental Coordinator</w:t>
            </w:r>
          </w:p>
          <w:p w14:paraId="339BE7B6" w14:textId="3FBB6BE5" w:rsidR="008E1000" w:rsidRPr="006F4618" w:rsidRDefault="008E1000" w:rsidP="008E10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F150675"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4A5B26F" w14:textId="77777777" w:rsidR="008E1000" w:rsidRPr="006F4618" w:rsidRDefault="008E1000" w:rsidP="008717F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1000" w:rsidRPr="006F4618" w14:paraId="1F04BAA2" w14:textId="77777777" w:rsidTr="008E10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037CDF7" w14:textId="77777777" w:rsidR="008E1000" w:rsidRPr="006F4618" w:rsidRDefault="008E1000" w:rsidP="008E10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4FCB3527" w14:textId="77777777" w:rsidR="008E1000"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1C2FD7F" w14:textId="77777777" w:rsidR="008E1000" w:rsidRDefault="008E1000" w:rsidP="008717F8">
            <w:pPr>
              <w:spacing w:after="0" w:line="240" w:lineRule="auto"/>
              <w:rPr>
                <w:rFonts w:eastAsia="Times New Roman" w:cstheme="minorHAnsi"/>
                <w:color w:val="000000"/>
                <w:sz w:val="16"/>
                <w:szCs w:val="16"/>
                <w:lang w:val="en-GB" w:eastAsia="en-GB"/>
              </w:rPr>
            </w:pPr>
          </w:p>
          <w:p w14:paraId="7083D34A" w14:textId="77777777" w:rsidR="008E1000" w:rsidRDefault="008E1000" w:rsidP="008717F8">
            <w:pPr>
              <w:spacing w:after="0" w:line="240" w:lineRule="auto"/>
              <w:rPr>
                <w:rFonts w:eastAsia="Times New Roman" w:cstheme="minorHAnsi"/>
                <w:color w:val="000000"/>
                <w:sz w:val="16"/>
                <w:szCs w:val="16"/>
                <w:lang w:val="en-GB" w:eastAsia="en-GB"/>
              </w:rPr>
            </w:pPr>
          </w:p>
          <w:p w14:paraId="0C4DBC24" w14:textId="77777777" w:rsidR="008E1000" w:rsidRDefault="008E1000" w:rsidP="008717F8">
            <w:pPr>
              <w:spacing w:after="0" w:line="240" w:lineRule="auto"/>
              <w:rPr>
                <w:rFonts w:eastAsia="Times New Roman" w:cstheme="minorHAnsi"/>
                <w:color w:val="000000"/>
                <w:sz w:val="16"/>
                <w:szCs w:val="16"/>
                <w:lang w:val="en-GB" w:eastAsia="en-GB"/>
              </w:rPr>
            </w:pPr>
          </w:p>
          <w:p w14:paraId="77E52D5B" w14:textId="77777777" w:rsidR="008E1000" w:rsidRPr="006F4618" w:rsidRDefault="008E1000" w:rsidP="008717F8">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E09F7D8"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single" w:sz="8" w:space="0" w:color="auto"/>
              <w:bottom w:val="double" w:sz="6" w:space="0" w:color="auto"/>
              <w:right w:val="nil"/>
            </w:tcBorders>
            <w:shd w:val="clear" w:color="auto" w:fill="auto"/>
            <w:noWrap/>
            <w:vAlign w:val="bottom"/>
            <w:hideMark/>
          </w:tcPr>
          <w:p w14:paraId="4F75DE07"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77D39419" w14:textId="77777777" w:rsidR="008E1000" w:rsidRPr="006F4618" w:rsidRDefault="008E1000" w:rsidP="008717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E56FF5" w14:textId="77777777" w:rsidR="008E1000" w:rsidRPr="006F4618" w:rsidRDefault="008E1000" w:rsidP="008717F8">
            <w:pPr>
              <w:spacing w:after="0" w:line="240" w:lineRule="auto"/>
              <w:jc w:val="center"/>
              <w:rPr>
                <w:rFonts w:eastAsia="Times New Roman" w:cstheme="minorHAnsi"/>
                <w:b/>
                <w:bCs/>
                <w:color w:val="000000"/>
                <w:sz w:val="16"/>
                <w:szCs w:val="16"/>
                <w:lang w:val="en-GB" w:eastAsia="en-GB"/>
              </w:rPr>
            </w:pPr>
          </w:p>
        </w:tc>
      </w:tr>
    </w:tbl>
    <w:p w14:paraId="2C902931" w14:textId="218899EE" w:rsidR="00F47590" w:rsidRPr="008E1000" w:rsidRDefault="00113E37" w:rsidP="008E1000">
      <w:pPr>
        <w:spacing w:after="0"/>
        <w:rPr>
          <w:b/>
          <w:sz w:val="16"/>
          <w:szCs w:val="16"/>
          <w:lang w:val="en-GB"/>
        </w:rPr>
      </w:pPr>
      <w:r>
        <w:rPr>
          <w:b/>
          <w:lang w:val="en-GB"/>
        </w:rPr>
        <w:br/>
      </w:r>
    </w:p>
    <w:sectPr w:rsidR="00F47590" w:rsidRPr="008E1000"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5EB6C" w14:textId="77777777" w:rsidR="0009276B" w:rsidRDefault="0009276B" w:rsidP="00261299">
      <w:pPr>
        <w:spacing w:after="0" w:line="240" w:lineRule="auto"/>
      </w:pPr>
      <w:r>
        <w:separator/>
      </w:r>
    </w:p>
  </w:endnote>
  <w:endnote w:type="continuationSeparator" w:id="0">
    <w:p w14:paraId="2A7B5EEB" w14:textId="77777777" w:rsidR="0009276B" w:rsidRDefault="0009276B" w:rsidP="00261299">
      <w:pPr>
        <w:spacing w:after="0" w:line="240" w:lineRule="auto"/>
      </w:pPr>
      <w:r>
        <w:continuationSeparator/>
      </w:r>
    </w:p>
  </w:endnote>
  <w:endnote w:type="continuationNotice" w:id="1">
    <w:p w14:paraId="2D5FBACB" w14:textId="77777777" w:rsidR="0009276B" w:rsidRDefault="0009276B">
      <w:pPr>
        <w:spacing w:after="0" w:line="240" w:lineRule="auto"/>
      </w:pPr>
    </w:p>
  </w:endnote>
  <w:endnote w:id="2">
    <w:p w14:paraId="1378AE46" w14:textId="77777777" w:rsidR="008E1000" w:rsidRPr="00DA524D" w:rsidRDefault="008E1000" w:rsidP="008E10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17C2699B" w14:textId="77777777" w:rsidR="008E1000" w:rsidRPr="00DA524D" w:rsidRDefault="008E1000" w:rsidP="008E10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85A1F4D" w14:textId="77777777" w:rsidR="008E1000" w:rsidRPr="00D625C8" w:rsidRDefault="008E1000" w:rsidP="008E10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2D303D">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4940" w14:textId="77777777" w:rsidR="0009276B" w:rsidRDefault="0009276B" w:rsidP="00261299">
      <w:pPr>
        <w:spacing w:after="0" w:line="240" w:lineRule="auto"/>
      </w:pPr>
      <w:r>
        <w:separator/>
      </w:r>
    </w:p>
  </w:footnote>
  <w:footnote w:type="continuationSeparator" w:id="0">
    <w:p w14:paraId="501B3759" w14:textId="77777777" w:rsidR="0009276B" w:rsidRDefault="0009276B" w:rsidP="00261299">
      <w:pPr>
        <w:spacing w:after="0" w:line="240" w:lineRule="auto"/>
      </w:pPr>
      <w:r>
        <w:continuationSeparator/>
      </w:r>
    </w:p>
  </w:footnote>
  <w:footnote w:type="continuationNotice" w:id="1">
    <w:p w14:paraId="5FC964F6" w14:textId="77777777" w:rsidR="0009276B" w:rsidRDefault="000927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65FAEA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8E1000">
                            <w:rPr>
                              <w:rFonts w:ascii="Verdana" w:hAnsi="Verdana" w:cstheme="minorHAnsi"/>
                              <w:b/>
                              <w:color w:val="003CB4"/>
                              <w:sz w:val="16"/>
                              <w:szCs w:val="16"/>
                              <w:lang w:val="en-GB"/>
                            </w:rPr>
                            <w:t>__/20__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65FAEA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8E1000">
                      <w:rPr>
                        <w:rFonts w:ascii="Verdana" w:hAnsi="Verdana" w:cstheme="minorHAnsi"/>
                        <w:b/>
                        <w:color w:val="003CB4"/>
                        <w:sz w:val="16"/>
                        <w:szCs w:val="16"/>
                        <w:lang w:val="en-GB"/>
                      </w:rPr>
                      <w:t>__/20__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76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03D"/>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1000"/>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1943D-8497-4414-8824-5B3808E0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221</Words>
  <Characters>1260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DENIZ BESOLUK</cp:lastModifiedBy>
  <cp:revision>3</cp:revision>
  <cp:lastPrinted>2015-04-10T09:51:00Z</cp:lastPrinted>
  <dcterms:created xsi:type="dcterms:W3CDTF">2019-09-11T10:49:00Z</dcterms:created>
  <dcterms:modified xsi:type="dcterms:W3CDTF">2019-09-11T10:49:00Z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