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8699" w14:textId="77777777" w:rsidR="00A94C1C" w:rsidRDefault="00A94C1C" w:rsidP="00A94C1C">
      <w:pPr>
        <w:spacing w:after="0"/>
        <w:rPr>
          <w:b/>
          <w:lang w:val="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3086"/>
        <w:gridCol w:w="1440"/>
        <w:gridCol w:w="1440"/>
        <w:gridCol w:w="1800"/>
        <w:gridCol w:w="1009"/>
      </w:tblGrid>
      <w:tr w:rsidR="00EC7C21" w:rsidRPr="00595BAF" w14:paraId="69DCA063" w14:textId="77777777" w:rsidTr="00A94C1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A94C1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
            </w:r>
          </w:p>
        </w:tc>
        <w:tc>
          <w:tcPr>
            <w:tcW w:w="100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A94C1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B921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921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A94C1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921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B921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009"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921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921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921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921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0CF2C3F" w14:textId="77777777" w:rsidR="007537A9" w:rsidRPr="002A00C3" w:rsidRDefault="007537A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537A9" w:rsidRPr="002A00C3" w14:paraId="1B82382B" w14:textId="77777777" w:rsidTr="00CC663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1D6CCD2" w14:textId="77777777" w:rsidR="007537A9" w:rsidRPr="00474762" w:rsidRDefault="007537A9" w:rsidP="00CC663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87C8189" w14:textId="77777777" w:rsidR="007537A9" w:rsidRPr="002A00C3" w:rsidRDefault="007537A9" w:rsidP="00CC66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537A9" w:rsidRPr="002A00C3" w14:paraId="42DB07F7" w14:textId="77777777" w:rsidTr="00CC663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DB18377" w14:textId="77777777" w:rsidR="007537A9" w:rsidRPr="002A00C3" w:rsidRDefault="007537A9" w:rsidP="00CC6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E0D4EC3" w14:textId="77777777" w:rsidR="007537A9" w:rsidRPr="002A00C3" w:rsidRDefault="007537A9" w:rsidP="00CC6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F936348" w14:textId="77777777" w:rsidR="007537A9" w:rsidRPr="002A00C3" w:rsidRDefault="007537A9" w:rsidP="00CC6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454B633" w14:textId="77777777" w:rsidR="007537A9" w:rsidRPr="002A00C3" w:rsidRDefault="007537A9" w:rsidP="00CC6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DE6B83" w14:textId="77777777" w:rsidR="007537A9" w:rsidRPr="002A00C3" w:rsidRDefault="007537A9" w:rsidP="00CC6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FCF6824" w14:textId="77777777" w:rsidR="007537A9" w:rsidRPr="002A00C3" w:rsidRDefault="007537A9" w:rsidP="00CC66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537A9" w:rsidRPr="002A00C3" w14:paraId="796AD741" w14:textId="77777777" w:rsidTr="00CC663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CD753B" w14:textId="77777777" w:rsidR="007537A9" w:rsidRPr="002A00C3" w:rsidRDefault="007537A9" w:rsidP="00CC66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01744DB" w14:textId="77777777" w:rsidR="007537A9" w:rsidRPr="00784E7F" w:rsidRDefault="007537A9" w:rsidP="00CC663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7B95908" w14:textId="77777777" w:rsidR="007537A9" w:rsidRDefault="007537A9" w:rsidP="00CC6639">
            <w:pPr>
              <w:spacing w:after="0" w:line="240" w:lineRule="auto"/>
              <w:jc w:val="center"/>
              <w:rPr>
                <w:rFonts w:ascii="Calibri" w:eastAsia="Times New Roman" w:hAnsi="Calibri" w:cs="Times New Roman"/>
                <w:color w:val="000000"/>
                <w:sz w:val="16"/>
                <w:szCs w:val="16"/>
                <w:lang w:val="en-GB" w:eastAsia="en-GB"/>
              </w:rPr>
            </w:pPr>
          </w:p>
          <w:p w14:paraId="3B29FE12" w14:textId="77777777" w:rsidR="007348BB" w:rsidRPr="002A00C3" w:rsidRDefault="007348BB" w:rsidP="00CC6639">
            <w:pPr>
              <w:spacing w:after="0" w:line="240" w:lineRule="auto"/>
              <w:jc w:val="center"/>
              <w:rPr>
                <w:rFonts w:ascii="Calibri" w:eastAsia="Times New Roman" w:hAnsi="Calibri" w:cs="Times New Roman"/>
                <w:color w:val="000000"/>
                <w:sz w:val="16"/>
                <w:szCs w:val="16"/>
                <w:lang w:val="en-GB" w:eastAsia="en-GB"/>
              </w:rPr>
            </w:pPr>
          </w:p>
          <w:p w14:paraId="0C9948B9" w14:textId="77777777" w:rsidR="007537A9" w:rsidRPr="002A00C3" w:rsidRDefault="007537A9" w:rsidP="00CC663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879940" w14:textId="77777777" w:rsidR="007537A9" w:rsidRPr="002A00C3" w:rsidRDefault="007537A9" w:rsidP="00CC66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0F275C" w14:textId="77777777" w:rsidR="007537A9" w:rsidRPr="002A00C3" w:rsidRDefault="007537A9" w:rsidP="00CC663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065B8AF" w14:textId="77777777" w:rsidR="007537A9" w:rsidRPr="002A00C3" w:rsidRDefault="007537A9" w:rsidP="00CC6639">
            <w:pPr>
              <w:spacing w:after="0" w:line="240" w:lineRule="auto"/>
              <w:jc w:val="center"/>
              <w:rPr>
                <w:rFonts w:ascii="Calibri" w:eastAsia="Times New Roman" w:hAnsi="Calibri" w:cs="Times New Roman"/>
                <w:b/>
                <w:bCs/>
                <w:color w:val="000000"/>
                <w:sz w:val="16"/>
                <w:szCs w:val="16"/>
                <w:lang w:val="en-GB" w:eastAsia="en-GB"/>
              </w:rPr>
            </w:pPr>
          </w:p>
        </w:tc>
      </w:tr>
      <w:tr w:rsidR="007537A9" w:rsidRPr="002A00C3" w14:paraId="6648C1B1" w14:textId="77777777" w:rsidTr="00CC663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2D0D5F9" w14:textId="77777777" w:rsidR="007537A9" w:rsidRPr="002A00C3" w:rsidRDefault="007537A9" w:rsidP="00CC66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0AD6096" w14:textId="77777777" w:rsidR="007537A9" w:rsidRPr="002A00C3" w:rsidRDefault="007537A9" w:rsidP="00CC663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504BFB8" w14:textId="77777777" w:rsidR="007537A9" w:rsidRDefault="007537A9" w:rsidP="00CC6639">
            <w:pPr>
              <w:spacing w:after="0" w:line="240" w:lineRule="auto"/>
              <w:jc w:val="center"/>
              <w:rPr>
                <w:rFonts w:ascii="Calibri" w:eastAsia="Times New Roman" w:hAnsi="Calibri" w:cs="Times New Roman"/>
                <w:color w:val="000000"/>
                <w:sz w:val="16"/>
                <w:szCs w:val="16"/>
                <w:lang w:val="en-GB" w:eastAsia="en-GB"/>
              </w:rPr>
            </w:pPr>
          </w:p>
          <w:p w14:paraId="323BE51D" w14:textId="77777777" w:rsidR="007348BB" w:rsidRDefault="007348BB" w:rsidP="00CC6639">
            <w:pPr>
              <w:spacing w:after="0" w:line="240" w:lineRule="auto"/>
              <w:jc w:val="center"/>
              <w:rPr>
                <w:rFonts w:ascii="Calibri" w:eastAsia="Times New Roman" w:hAnsi="Calibri" w:cs="Times New Roman"/>
                <w:color w:val="000000"/>
                <w:sz w:val="16"/>
                <w:szCs w:val="16"/>
                <w:lang w:val="en-GB" w:eastAsia="en-GB"/>
              </w:rPr>
            </w:pPr>
          </w:p>
          <w:p w14:paraId="465F3DFF" w14:textId="77777777" w:rsidR="007348BB" w:rsidRPr="002A00C3" w:rsidRDefault="007348BB" w:rsidP="00CC663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EDA41DE" w14:textId="0CE48213" w:rsidR="007537A9" w:rsidRPr="00A8027F" w:rsidRDefault="00A8027F" w:rsidP="00CC6639">
            <w:pPr>
              <w:spacing w:after="0" w:line="240" w:lineRule="auto"/>
              <w:jc w:val="center"/>
              <w:rPr>
                <w:rFonts w:ascii="Calibri" w:eastAsia="Times New Roman" w:hAnsi="Calibri" w:cs="Times New Roman"/>
                <w:i/>
                <w:color w:val="000000"/>
                <w:sz w:val="16"/>
                <w:szCs w:val="16"/>
                <w:lang w:val="en-GB" w:eastAsia="en-GB"/>
              </w:rPr>
            </w:pPr>
            <w:r w:rsidRPr="00A8027F">
              <w:rPr>
                <w:rFonts w:ascii="Calibri" w:eastAsia="Times New Roman" w:hAnsi="Calibri" w:cs="Times New Roman"/>
                <w:i/>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61DC082" w14:textId="77777777" w:rsidR="007537A9" w:rsidRPr="002A00C3" w:rsidRDefault="007537A9" w:rsidP="00CC663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E6F136A" w14:textId="77777777" w:rsidR="007537A9" w:rsidRPr="002A00C3" w:rsidRDefault="007537A9" w:rsidP="00CC6639">
            <w:pPr>
              <w:spacing w:after="0" w:line="240" w:lineRule="auto"/>
              <w:jc w:val="center"/>
              <w:rPr>
                <w:rFonts w:ascii="Calibri" w:eastAsia="Times New Roman" w:hAnsi="Calibri" w:cs="Times New Roman"/>
                <w:b/>
                <w:bCs/>
                <w:color w:val="000000"/>
                <w:sz w:val="16"/>
                <w:szCs w:val="16"/>
                <w:lang w:val="en-GB" w:eastAsia="en-GB"/>
              </w:rPr>
            </w:pPr>
          </w:p>
        </w:tc>
      </w:tr>
      <w:tr w:rsidR="007537A9" w:rsidRPr="002A00C3" w14:paraId="559A9C90" w14:textId="77777777" w:rsidTr="00CC663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03B8AA1" w14:textId="77777777" w:rsidR="007537A9" w:rsidRPr="002A00C3" w:rsidRDefault="007537A9" w:rsidP="00CC663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57420878" w14:textId="77777777" w:rsidR="007537A9" w:rsidRPr="002A00C3" w:rsidRDefault="007537A9" w:rsidP="00CC663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ED15942" w14:textId="77777777" w:rsidR="007537A9" w:rsidRDefault="007537A9" w:rsidP="00CC6639">
            <w:pPr>
              <w:spacing w:after="0" w:line="240" w:lineRule="auto"/>
              <w:jc w:val="center"/>
              <w:rPr>
                <w:rFonts w:ascii="Calibri" w:eastAsia="Times New Roman" w:hAnsi="Calibri" w:cs="Times New Roman"/>
                <w:color w:val="000000"/>
                <w:sz w:val="16"/>
                <w:szCs w:val="16"/>
                <w:lang w:val="en-GB" w:eastAsia="en-GB"/>
              </w:rPr>
            </w:pPr>
          </w:p>
          <w:p w14:paraId="005A1D03" w14:textId="77777777" w:rsidR="007348BB" w:rsidRDefault="007348BB" w:rsidP="00CC6639">
            <w:pPr>
              <w:spacing w:after="0" w:line="240" w:lineRule="auto"/>
              <w:jc w:val="center"/>
              <w:rPr>
                <w:rFonts w:ascii="Calibri" w:eastAsia="Times New Roman" w:hAnsi="Calibri" w:cs="Times New Roman"/>
                <w:color w:val="000000"/>
                <w:sz w:val="16"/>
                <w:szCs w:val="16"/>
                <w:lang w:val="en-GB" w:eastAsia="en-GB"/>
              </w:rPr>
            </w:pPr>
          </w:p>
          <w:p w14:paraId="1B4BD676" w14:textId="77777777" w:rsidR="007348BB" w:rsidRPr="002A00C3" w:rsidRDefault="007348BB" w:rsidP="00CC663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76F31CD" w14:textId="77777777" w:rsidR="007537A9" w:rsidRPr="002A00C3" w:rsidRDefault="007537A9" w:rsidP="00CC663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FD66383" w14:textId="77777777" w:rsidR="007537A9" w:rsidRPr="002A00C3" w:rsidRDefault="007537A9" w:rsidP="00CC663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EB44A7E" w14:textId="77777777" w:rsidR="007537A9" w:rsidRPr="002A00C3" w:rsidRDefault="007537A9" w:rsidP="00CC6639">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14300226" w:rsidR="00D363A9" w:rsidRPr="009A1036" w:rsidRDefault="00D363A9" w:rsidP="007537A9">
      <w:pPr>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31C8F" w14:textId="77777777" w:rsidR="00B92150" w:rsidRDefault="00B92150" w:rsidP="00261299">
      <w:pPr>
        <w:spacing w:after="0" w:line="240" w:lineRule="auto"/>
      </w:pPr>
      <w:r>
        <w:separator/>
      </w:r>
    </w:p>
  </w:endnote>
  <w:endnote w:type="continuationSeparator" w:id="0">
    <w:p w14:paraId="2085AE4C" w14:textId="77777777" w:rsidR="00B92150" w:rsidRDefault="00B92150" w:rsidP="00261299">
      <w:pPr>
        <w:spacing w:after="0" w:line="240" w:lineRule="auto"/>
      </w:pPr>
      <w:r>
        <w:continuationSeparator/>
      </w:r>
    </w:p>
  </w:endnote>
  <w:endnote w:id="1">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2">
    <w:p w14:paraId="27752385" w14:textId="77777777" w:rsidR="007537A9" w:rsidRPr="00114066" w:rsidRDefault="007537A9" w:rsidP="007537A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53E06BAC" w14:textId="77777777" w:rsidR="007537A9" w:rsidRPr="00114066" w:rsidRDefault="007537A9" w:rsidP="007537A9">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7348BB">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CCB4C" w14:textId="77777777" w:rsidR="00B92150" w:rsidRDefault="00B92150" w:rsidP="00261299">
      <w:pPr>
        <w:spacing w:after="0" w:line="240" w:lineRule="auto"/>
      </w:pPr>
      <w:r>
        <w:separator/>
      </w:r>
    </w:p>
  </w:footnote>
  <w:footnote w:type="continuationSeparator" w:id="0">
    <w:p w14:paraId="12E6C708" w14:textId="77777777" w:rsidR="00B92150" w:rsidRDefault="00B9215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1CDF6382" w:rsidR="00774BD5" w:rsidRDefault="00A94C1C" w:rsidP="00784E7F">
    <w:pPr>
      <w:pStyle w:val="stbilgi"/>
      <w:jc w:val="cente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70528" behindDoc="1" locked="0" layoutInCell="1" allowOverlap="1" wp14:anchorId="40F93AFB" wp14:editId="21A5E658">
              <wp:simplePos x="0" y="0"/>
              <wp:positionH relativeFrom="column">
                <wp:posOffset>1943100</wp:posOffset>
              </wp:positionH>
              <wp:positionV relativeFrom="paragraph">
                <wp:posOffset>-67945</wp:posOffset>
              </wp:positionV>
              <wp:extent cx="3200400" cy="609600"/>
              <wp:effectExtent l="0" t="0" r="0" b="0"/>
              <wp:wrapTight wrapText="bothSides">
                <wp:wrapPolygon edited="0">
                  <wp:start x="0" y="0"/>
                  <wp:lineTo x="0" y="20925"/>
                  <wp:lineTo x="21471" y="20925"/>
                  <wp:lineTo x="2147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9600"/>
                      </a:xfrm>
                      <a:prstGeom prst="rect">
                        <a:avLst/>
                      </a:prstGeom>
                      <a:solidFill>
                        <a:srgbClr val="FFFFFF"/>
                      </a:solidFill>
                      <a:ln w="9525">
                        <a:noFill/>
                        <a:miter lim="800000"/>
                        <a:headEnd/>
                        <a:tailEnd/>
                      </a:ln>
                    </wps:spPr>
                    <wps:txbx>
                      <w:txbxContent>
                        <w:p w14:paraId="57EA7167" w14:textId="77777777" w:rsidR="00A94C1C" w:rsidRPr="00945287" w:rsidRDefault="00A94C1C" w:rsidP="00A94C1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80D73DA" w14:textId="77777777" w:rsidR="00A94C1C" w:rsidRPr="00945287" w:rsidRDefault="00A94C1C" w:rsidP="00A94C1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93AFB" id="_x0000_t202" coordsize="21600,21600" o:spt="202" path="m,l,21600r21600,l21600,xe">
              <v:stroke joinstyle="miter"/>
              <v:path gradientshapeok="t" o:connecttype="rect"/>
            </v:shapetype>
            <v:shape id="Text Box 2" o:spid="_x0000_s1026" type="#_x0000_t202" style="position:absolute;left:0;text-align:left;margin-left:153pt;margin-top:-5.35pt;width:252pt;height: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" stroked="f">
              <v:textbox>
                <w:txbxContent>
                  <w:p w14:paraId="57EA7167" w14:textId="77777777" w:rsidR="00A94C1C" w:rsidRPr="00945287" w:rsidRDefault="00A94C1C" w:rsidP="00A94C1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80D73DA" w14:textId="77777777" w:rsidR="00A94C1C" w:rsidRPr="00945287" w:rsidRDefault="00A94C1C" w:rsidP="00A94C1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w10:wrap type="tight"/>
            </v:shape>
          </w:pict>
        </mc:Fallback>
      </mc:AlternateContent>
    </w:r>
    <w:r w:rsidR="00CA5AB4"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3925FA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7348BB">
                            <w:rPr>
                              <w:rFonts w:ascii="Verdana" w:hAnsi="Verdana"/>
                              <w:b/>
                              <w:i/>
                              <w:color w:val="003CB4"/>
                              <w:sz w:val="16"/>
                              <w:szCs w:val="16"/>
                              <w:lang w:val="en-GB"/>
                            </w:rPr>
                            <w:t>__</w:t>
                          </w:r>
                          <w:r w:rsidRPr="00945287">
                            <w:rPr>
                              <w:rFonts w:ascii="Verdana" w:hAnsi="Verdana"/>
                              <w:b/>
                              <w:i/>
                              <w:color w:val="003CB4"/>
                              <w:sz w:val="16"/>
                              <w:szCs w:val="16"/>
                              <w:lang w:val="en-GB"/>
                            </w:rPr>
                            <w:t>/20</w:t>
                          </w:r>
                          <w:r w:rsidR="007348BB">
                            <w:rPr>
                              <w:rFonts w:ascii="Verdana" w:hAnsi="Verdana"/>
                              <w:b/>
                              <w:i/>
                              <w:color w:val="003CB4"/>
                              <w:sz w:val="16"/>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3925FA2"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7348BB">
                      <w:rPr>
                        <w:rFonts w:ascii="Verdana" w:hAnsi="Verdana"/>
                        <w:b/>
                        <w:i/>
                        <w:color w:val="003CB4"/>
                        <w:sz w:val="16"/>
                        <w:szCs w:val="16"/>
                        <w:lang w:val="en-GB"/>
                      </w:rPr>
                      <w:t>__</w:t>
                    </w:r>
                    <w:r w:rsidRPr="00945287">
                      <w:rPr>
                        <w:rFonts w:ascii="Verdana" w:hAnsi="Verdana"/>
                        <w:b/>
                        <w:i/>
                        <w:color w:val="003CB4"/>
                        <w:sz w:val="16"/>
                        <w:szCs w:val="16"/>
                        <w:lang w:val="en-GB"/>
                      </w:rPr>
                      <w:t>/20</w:t>
                    </w:r>
                    <w:r w:rsidR="007348BB">
                      <w:rPr>
                        <w:rFonts w:ascii="Verdana" w:hAnsi="Verdana"/>
                        <w:b/>
                        <w:i/>
                        <w:color w:val="003CB4"/>
                        <w:sz w:val="16"/>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4B80"/>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2B29"/>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8BB"/>
    <w:rsid w:val="0073674D"/>
    <w:rsid w:val="00740014"/>
    <w:rsid w:val="00740A99"/>
    <w:rsid w:val="00740FA3"/>
    <w:rsid w:val="00741EC1"/>
    <w:rsid w:val="00742FED"/>
    <w:rsid w:val="0074445A"/>
    <w:rsid w:val="007445F5"/>
    <w:rsid w:val="00745254"/>
    <w:rsid w:val="007537A9"/>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27F"/>
    <w:rsid w:val="00A80861"/>
    <w:rsid w:val="00A85D7E"/>
    <w:rsid w:val="00A915CA"/>
    <w:rsid w:val="00A94C1C"/>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150"/>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E5F9DF0-D22B-49FB-A6A8-23246354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376</Words>
  <Characters>2147</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DENIZ BESOLUK</cp:lastModifiedBy>
  <cp:revision>2</cp:revision>
  <cp:lastPrinted>2015-04-10T09:51:00Z</cp:lastPrinted>
  <dcterms:created xsi:type="dcterms:W3CDTF">2019-09-11T10:25:00Z</dcterms:created>
  <dcterms:modified xsi:type="dcterms:W3CDTF">2019-09-11T10:25:00Z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